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DEAD" w14:textId="56E9AC68" w:rsidR="00A37D2E" w:rsidRPr="00A37D2E" w:rsidRDefault="00F425F2" w:rsidP="00A37D2E">
      <w:pPr>
        <w:pStyle w:val="Style11ptJustified1"/>
        <w:rPr>
          <w:lang w:val="en-US"/>
        </w:rPr>
      </w:pPr>
      <w:r>
        <w:rPr>
          <w:lang w:val="en-US"/>
        </w:rPr>
        <w:t>Nasdaq</w:t>
      </w:r>
      <w:r w:rsidR="00A37D2E" w:rsidRPr="00A37D2E">
        <w:rPr>
          <w:lang w:val="en-US"/>
        </w:rPr>
        <w:t xml:space="preserve"> Copenhagen A/S</w:t>
      </w:r>
      <w:r w:rsidR="00A37D2E" w:rsidRPr="00A37D2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7D2E" w:rsidRPr="00A37D2E">
        <w:rPr>
          <w:lang w:val="en-US"/>
        </w:rPr>
        <w:tab/>
      </w:r>
      <w:r w:rsidR="00A37D2E" w:rsidRPr="00A37D2E">
        <w:rPr>
          <w:lang w:val="en-US"/>
        </w:rPr>
        <w:tab/>
      </w:r>
      <w:r w:rsidR="00A37D2E" w:rsidRPr="00A37D2E">
        <w:rPr>
          <w:lang w:val="en-US"/>
        </w:rPr>
        <w:tab/>
      </w:r>
      <w:r w:rsidR="00A37D2E" w:rsidRPr="00A37D2E">
        <w:rPr>
          <w:lang w:val="en-US"/>
        </w:rPr>
        <w:tab/>
        <w:t xml:space="preserve">25. </w:t>
      </w:r>
      <w:proofErr w:type="spellStart"/>
      <w:r w:rsidR="00A37D2E">
        <w:rPr>
          <w:lang w:val="en-US"/>
        </w:rPr>
        <w:t>april</w:t>
      </w:r>
      <w:proofErr w:type="spellEnd"/>
      <w:r w:rsidR="00A37D2E" w:rsidRPr="00A37D2E">
        <w:rPr>
          <w:lang w:val="en-US"/>
        </w:rPr>
        <w:t xml:space="preserve"> 20</w:t>
      </w:r>
      <w:r w:rsidR="00A37D2E">
        <w:rPr>
          <w:lang w:val="en-US"/>
        </w:rPr>
        <w:t>22</w:t>
      </w:r>
    </w:p>
    <w:p w14:paraId="54CF6112" w14:textId="77777777" w:rsidR="00A37D2E" w:rsidRPr="00A37D2E" w:rsidRDefault="00A37D2E" w:rsidP="00A37D2E">
      <w:pPr>
        <w:pStyle w:val="Style11ptJustified1"/>
      </w:pPr>
      <w:r w:rsidRPr="00A37D2E">
        <w:t>Nikolaj Plads 6</w:t>
      </w:r>
    </w:p>
    <w:p w14:paraId="32CBE1A8" w14:textId="77777777" w:rsidR="00A37D2E" w:rsidRPr="00A37D2E" w:rsidRDefault="00A37D2E" w:rsidP="00A37D2E">
      <w:pPr>
        <w:pStyle w:val="Style11ptJustified1"/>
      </w:pPr>
      <w:r w:rsidRPr="00A37D2E">
        <w:t>1007 København K</w:t>
      </w:r>
    </w:p>
    <w:p w14:paraId="529CB602" w14:textId="77777777" w:rsidR="00A37D2E" w:rsidRPr="00A37D2E" w:rsidRDefault="00A37D2E" w:rsidP="00A37D2E">
      <w:pPr>
        <w:pStyle w:val="Style11ptJustified1"/>
      </w:pPr>
    </w:p>
    <w:p w14:paraId="60FF4B9B" w14:textId="77777777" w:rsidR="00A37D2E" w:rsidRPr="00A37D2E" w:rsidRDefault="00A37D2E" w:rsidP="00A37D2E">
      <w:pPr>
        <w:pStyle w:val="Style11ptJustified1"/>
      </w:pPr>
    </w:p>
    <w:p w14:paraId="3D047431" w14:textId="77777777" w:rsidR="00A37D2E" w:rsidRPr="00A37D2E" w:rsidRDefault="00A37D2E" w:rsidP="00A37D2E">
      <w:pPr>
        <w:pStyle w:val="Style11ptJustified1"/>
      </w:pPr>
    </w:p>
    <w:p w14:paraId="6EEA5171" w14:textId="77777777" w:rsidR="00A37D2E" w:rsidRPr="00A37D2E" w:rsidRDefault="00A37D2E" w:rsidP="00A37D2E">
      <w:pPr>
        <w:pStyle w:val="Style11ptJustified1"/>
      </w:pPr>
    </w:p>
    <w:p w14:paraId="2E434D7E" w14:textId="77777777" w:rsidR="00A37D2E" w:rsidRPr="00A37D2E" w:rsidRDefault="00A37D2E" w:rsidP="00A37D2E">
      <w:pPr>
        <w:pStyle w:val="Style11ptJustified1"/>
      </w:pPr>
    </w:p>
    <w:p w14:paraId="6700B4E9" w14:textId="77777777" w:rsidR="00A37D2E" w:rsidRPr="00A37D2E" w:rsidRDefault="00A37D2E" w:rsidP="00A37D2E">
      <w:pPr>
        <w:pStyle w:val="Style11ptJustified1"/>
      </w:pPr>
    </w:p>
    <w:p w14:paraId="21293C31" w14:textId="77777777" w:rsidR="00A37D2E" w:rsidRPr="00A37D2E" w:rsidRDefault="00A37D2E" w:rsidP="00A37D2E">
      <w:pPr>
        <w:pStyle w:val="Style11ptJustified1"/>
      </w:pPr>
    </w:p>
    <w:p w14:paraId="45F6ECB5" w14:textId="77777777" w:rsidR="00A37D2E" w:rsidRPr="00A37D2E" w:rsidRDefault="00A37D2E" w:rsidP="00A37D2E">
      <w:pPr>
        <w:pStyle w:val="Style11ptJustified1"/>
      </w:pPr>
    </w:p>
    <w:p w14:paraId="014494C7" w14:textId="77777777" w:rsidR="00620D12" w:rsidRPr="00620D12" w:rsidRDefault="00620D12" w:rsidP="00620D12">
      <w:pPr>
        <w:shd w:val="clear" w:color="auto" w:fill="FFFFFF"/>
        <w:spacing w:before="270" w:after="100" w:afterAutospacing="1"/>
        <w:outlineLvl w:val="2"/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</w:pPr>
      <w:proofErr w:type="spellStart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>Opdatering</w:t>
      </w:r>
      <w:proofErr w:type="spellEnd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 xml:space="preserve">: </w:t>
      </w:r>
      <w:proofErr w:type="spellStart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>Fejlindberetning</w:t>
      </w:r>
      <w:proofErr w:type="spellEnd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>af</w:t>
      </w:r>
      <w:proofErr w:type="spellEnd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>indre</w:t>
      </w:r>
      <w:proofErr w:type="spellEnd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>værdi</w:t>
      </w:r>
      <w:proofErr w:type="spellEnd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>i</w:t>
      </w:r>
      <w:proofErr w:type="spellEnd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>afdeling</w:t>
      </w:r>
      <w:proofErr w:type="spellEnd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>Indien</w:t>
      </w:r>
      <w:proofErr w:type="spellEnd"/>
      <w:r w:rsidRPr="00620D12">
        <w:rPr>
          <w:rFonts w:ascii="Arial" w:hAnsi="Arial" w:cs="Arial"/>
          <w:b/>
          <w:bCs/>
          <w:color w:val="000000"/>
          <w:sz w:val="28"/>
          <w:szCs w:val="28"/>
          <w:lang w:val="en-DK" w:eastAsia="en-DK"/>
        </w:rPr>
        <w:t xml:space="preserve"> (DK0010249655) under Investeringsforeningen C WorldWide</w:t>
      </w:r>
    </w:p>
    <w:p w14:paraId="3F0C3D7B" w14:textId="77777777" w:rsidR="00620D12" w:rsidRPr="00620D12" w:rsidRDefault="00620D12" w:rsidP="00620D1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DK" w:eastAsia="en-DK"/>
        </w:rPr>
      </w:pP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Fejlindberetning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af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indre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værdi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i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afdeling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Indien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(DK0010249655) under</w:t>
      </w:r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br/>
      </w:r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Investeringsforeningen C WorldWide (Denne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meddelelse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opdaterer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tidligere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meddelelse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kl. 11:53 med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korrigerede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indre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værdi</w:t>
      </w:r>
      <w:proofErr w:type="spellEnd"/>
      <w:r w:rsidRPr="00620D12">
        <w:rPr>
          <w:rFonts w:ascii="Arial" w:hAnsi="Arial" w:cs="Arial"/>
          <w:b/>
          <w:bCs/>
          <w:color w:val="000000"/>
          <w:sz w:val="22"/>
          <w:szCs w:val="22"/>
          <w:lang w:val="en-DK" w:eastAsia="en-DK"/>
        </w:rPr>
        <w:t>)</w:t>
      </w:r>
    </w:p>
    <w:p w14:paraId="539F7173" w14:textId="77777777" w:rsidR="00620D12" w:rsidRPr="00620D12" w:rsidRDefault="00620D12" w:rsidP="00620D1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DK" w:eastAsia="en-DK"/>
        </w:rPr>
      </w:pP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Mandag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den 25.4.2022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i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tidsrummet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10:57 til 11:08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har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der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været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indberettet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forkert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indre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værdi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på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afdeling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Indien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. Den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forkerte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indre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værdi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var 105,48,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mens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den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korrekte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,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som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oplyst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kl. 11:08, var 125,19. Indre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værdi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har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således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været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oplyst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19,71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kurspoint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for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lavt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svarende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til ca. 15,7%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målt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i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forhold til den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indre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værdi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.</w:t>
      </w:r>
    </w:p>
    <w:p w14:paraId="26D01EF2" w14:textId="77777777" w:rsidR="00620D12" w:rsidRPr="00620D12" w:rsidRDefault="00620D12" w:rsidP="00620D1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DK" w:eastAsia="en-DK"/>
        </w:rPr>
      </w:pP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Eventuelle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henvendelser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bedes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rettet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 xml:space="preserve"> til </w:t>
      </w:r>
      <w:proofErr w:type="spellStart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undertegnede</w:t>
      </w:r>
      <w:proofErr w:type="spellEnd"/>
      <w:r w:rsidRPr="00620D12">
        <w:rPr>
          <w:rFonts w:ascii="Arial" w:hAnsi="Arial" w:cs="Arial"/>
          <w:color w:val="000000"/>
          <w:sz w:val="22"/>
          <w:szCs w:val="22"/>
          <w:lang w:val="en-DK" w:eastAsia="en-DK"/>
        </w:rPr>
        <w:t>.</w:t>
      </w:r>
    </w:p>
    <w:p w14:paraId="7CEC4A39" w14:textId="77777777" w:rsidR="00A37D2E" w:rsidRPr="00F425F2" w:rsidRDefault="00A37D2E" w:rsidP="00A37D2E">
      <w:pPr>
        <w:pStyle w:val="Style11ptJustified1"/>
        <w:rPr>
          <w:lang w:val="en-DK"/>
        </w:rPr>
      </w:pPr>
    </w:p>
    <w:p w14:paraId="20310CFA" w14:textId="36851306" w:rsidR="00A37D2E" w:rsidRDefault="00A37D2E" w:rsidP="00A37D2E">
      <w:pPr>
        <w:pStyle w:val="NormalWeb"/>
        <w:spacing w:before="0" w:beforeAutospacing="0"/>
        <w:rPr>
          <w:rFonts w:ascii="Times New Roman" w:hAnsi="Times New Roman" w:cs="Times New Roman"/>
        </w:rPr>
      </w:pPr>
      <w:r w:rsidRPr="00A37D2E">
        <w:rPr>
          <w:rFonts w:ascii="Times New Roman" w:hAnsi="Times New Roman" w:cs="Times New Roman"/>
        </w:rPr>
        <w:t xml:space="preserve">Med </w:t>
      </w:r>
      <w:proofErr w:type="spellStart"/>
      <w:r w:rsidRPr="00A37D2E">
        <w:rPr>
          <w:rFonts w:ascii="Times New Roman" w:hAnsi="Times New Roman" w:cs="Times New Roman"/>
        </w:rPr>
        <w:t>venlig</w:t>
      </w:r>
      <w:proofErr w:type="spellEnd"/>
      <w:r w:rsidRPr="00A37D2E">
        <w:rPr>
          <w:rFonts w:ascii="Times New Roman" w:hAnsi="Times New Roman" w:cs="Times New Roman"/>
        </w:rPr>
        <w:t xml:space="preserve"> </w:t>
      </w:r>
      <w:proofErr w:type="spellStart"/>
      <w:r w:rsidRPr="00A37D2E">
        <w:rPr>
          <w:rFonts w:ascii="Times New Roman" w:hAnsi="Times New Roman" w:cs="Times New Roman"/>
        </w:rPr>
        <w:t>hilsen</w:t>
      </w:r>
      <w:proofErr w:type="spellEnd"/>
    </w:p>
    <w:p w14:paraId="2A37B0FC" w14:textId="77777777" w:rsidR="00A37D2E" w:rsidRPr="00A37D2E" w:rsidRDefault="00A37D2E" w:rsidP="00A37D2E">
      <w:pPr>
        <w:pStyle w:val="NormalWeb"/>
        <w:spacing w:before="0" w:beforeAutospacing="0"/>
        <w:rPr>
          <w:rFonts w:ascii="Times New Roman" w:hAnsi="Times New Roman" w:cs="Times New Roman"/>
        </w:rPr>
      </w:pPr>
    </w:p>
    <w:p w14:paraId="14CB9210" w14:textId="77777777" w:rsidR="00A37D2E" w:rsidRPr="00A37D2E" w:rsidRDefault="00A37D2E" w:rsidP="00A37D2E">
      <w:pPr>
        <w:pStyle w:val="NormalWeb"/>
        <w:spacing w:before="0" w:beforeAutospacing="0"/>
        <w:rPr>
          <w:rFonts w:ascii="Times New Roman" w:hAnsi="Times New Roman" w:cs="Times New Roman"/>
        </w:rPr>
      </w:pPr>
      <w:r w:rsidRPr="00A37D2E">
        <w:rPr>
          <w:rFonts w:ascii="Times New Roman" w:hAnsi="Times New Roman" w:cs="Times New Roman"/>
        </w:rPr>
        <w:t>Henrik Brandt</w:t>
      </w:r>
    </w:p>
    <w:p w14:paraId="3BAA0B61" w14:textId="50610EE4" w:rsidR="00A37D2E" w:rsidRPr="00A37D2E" w:rsidRDefault="00A37D2E" w:rsidP="00A37D2E">
      <w:pPr>
        <w:pStyle w:val="NormalWeb"/>
        <w:spacing w:before="0" w:beforeAutospacing="0"/>
        <w:rPr>
          <w:rFonts w:ascii="Times New Roman" w:hAnsi="Times New Roman" w:cs="Times New Roman"/>
        </w:rPr>
      </w:pPr>
      <w:r w:rsidRPr="00A37D2E">
        <w:rPr>
          <w:rFonts w:ascii="Times New Roman" w:hAnsi="Times New Roman" w:cs="Times New Roman"/>
        </w:rPr>
        <w:t>C WorldWide Fund Management,</w:t>
      </w:r>
      <w:r>
        <w:rPr>
          <w:rFonts w:ascii="Times New Roman" w:hAnsi="Times New Roman" w:cs="Times New Roman"/>
          <w:lang w:val="en-US"/>
        </w:rPr>
        <w:t xml:space="preserve"> </w:t>
      </w:r>
      <w:r w:rsidRPr="00A37D2E">
        <w:rPr>
          <w:rFonts w:ascii="Times New Roman" w:hAnsi="Times New Roman" w:cs="Times New Roman"/>
        </w:rPr>
        <w:t xml:space="preserve">filial </w:t>
      </w:r>
      <w:proofErr w:type="spellStart"/>
      <w:r w:rsidRPr="00A37D2E">
        <w:rPr>
          <w:rFonts w:ascii="Times New Roman" w:hAnsi="Times New Roman" w:cs="Times New Roman"/>
        </w:rPr>
        <w:t>af</w:t>
      </w:r>
      <w:proofErr w:type="spellEnd"/>
      <w:r w:rsidRPr="00A37D2E">
        <w:rPr>
          <w:rFonts w:ascii="Times New Roman" w:hAnsi="Times New Roman" w:cs="Times New Roman"/>
        </w:rPr>
        <w:t xml:space="preserve"> C WorldWide Fund Management S.A., Luxembourg</w:t>
      </w:r>
    </w:p>
    <w:p w14:paraId="3534A691" w14:textId="2C3FA1DB" w:rsidR="00D766A8" w:rsidRPr="00A37D2E" w:rsidRDefault="00D766A8" w:rsidP="00A37D2E">
      <w:pPr>
        <w:pStyle w:val="Style11ptJustified1"/>
        <w:rPr>
          <w:lang w:val="en-DK"/>
        </w:rPr>
      </w:pPr>
    </w:p>
    <w:sectPr w:rsidR="00D766A8" w:rsidRPr="00A37D2E" w:rsidSect="008F45C1">
      <w:headerReference w:type="default" r:id="rId7"/>
      <w:headerReference w:type="first" r:id="rId8"/>
      <w:footerReference w:type="first" r:id="rId9"/>
      <w:pgSz w:w="11907" w:h="16840" w:code="9"/>
      <w:pgMar w:top="2268" w:right="1247" w:bottom="155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A395" w14:textId="77777777" w:rsidR="007831D6" w:rsidRDefault="007831D6">
      <w:r>
        <w:separator/>
      </w:r>
    </w:p>
  </w:endnote>
  <w:endnote w:type="continuationSeparator" w:id="0">
    <w:p w14:paraId="3D342A5A" w14:textId="77777777" w:rsidR="007831D6" w:rsidRDefault="0078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8325" w14:textId="77777777" w:rsidR="00766FCB" w:rsidRDefault="00807F72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698688" behindDoc="0" locked="0" layoutInCell="1" allowOverlap="1" wp14:anchorId="16E982A6" wp14:editId="1745E13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813816"/>
          <wp:effectExtent l="0" t="0" r="127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7_CWW_INVESTERINGSFORENINGEN_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8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04C3" w14:textId="77777777" w:rsidR="007831D6" w:rsidRDefault="007831D6">
      <w:r>
        <w:separator/>
      </w:r>
    </w:p>
  </w:footnote>
  <w:footnote w:type="continuationSeparator" w:id="0">
    <w:p w14:paraId="2050EBEB" w14:textId="77777777" w:rsidR="007831D6" w:rsidRDefault="0078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1C21" w14:textId="77777777" w:rsidR="00DF5C24" w:rsidRDefault="008D2D42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97664" behindDoc="0" locked="0" layoutInCell="1" allowOverlap="1" wp14:anchorId="26C742D8" wp14:editId="455C2DAA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5084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9A2A" w14:textId="77777777" w:rsidR="004B3A43" w:rsidRDefault="008D2D42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96640" behindDoc="0" locked="0" layoutInCell="1" allowOverlap="1" wp14:anchorId="7C509A63" wp14:editId="3B3FBAAE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E"/>
    <w:rsid w:val="00030E87"/>
    <w:rsid w:val="00040A01"/>
    <w:rsid w:val="000654BC"/>
    <w:rsid w:val="000B74E2"/>
    <w:rsid w:val="001007E8"/>
    <w:rsid w:val="00121172"/>
    <w:rsid w:val="001517DA"/>
    <w:rsid w:val="001F0DF5"/>
    <w:rsid w:val="001F6021"/>
    <w:rsid w:val="00216F33"/>
    <w:rsid w:val="002342A6"/>
    <w:rsid w:val="00253A77"/>
    <w:rsid w:val="002A2B76"/>
    <w:rsid w:val="0030704A"/>
    <w:rsid w:val="003245EE"/>
    <w:rsid w:val="0034721F"/>
    <w:rsid w:val="0035182C"/>
    <w:rsid w:val="00356BE8"/>
    <w:rsid w:val="003667D6"/>
    <w:rsid w:val="003723B6"/>
    <w:rsid w:val="00377F90"/>
    <w:rsid w:val="003A26EA"/>
    <w:rsid w:val="003C474A"/>
    <w:rsid w:val="003E3070"/>
    <w:rsid w:val="00421626"/>
    <w:rsid w:val="00426926"/>
    <w:rsid w:val="00473703"/>
    <w:rsid w:val="004B3A43"/>
    <w:rsid w:val="004C2F66"/>
    <w:rsid w:val="004C3B78"/>
    <w:rsid w:val="004E7CC9"/>
    <w:rsid w:val="0053280F"/>
    <w:rsid w:val="00592439"/>
    <w:rsid w:val="005B78BA"/>
    <w:rsid w:val="005E4885"/>
    <w:rsid w:val="005F34F9"/>
    <w:rsid w:val="00620D12"/>
    <w:rsid w:val="00622E6E"/>
    <w:rsid w:val="006346D2"/>
    <w:rsid w:val="00651BB0"/>
    <w:rsid w:val="006A742F"/>
    <w:rsid w:val="006D74F8"/>
    <w:rsid w:val="00741405"/>
    <w:rsid w:val="00766FCB"/>
    <w:rsid w:val="007831D6"/>
    <w:rsid w:val="007B1227"/>
    <w:rsid w:val="007B1CE7"/>
    <w:rsid w:val="007C288E"/>
    <w:rsid w:val="007E4862"/>
    <w:rsid w:val="00807B2B"/>
    <w:rsid w:val="00807F72"/>
    <w:rsid w:val="00832944"/>
    <w:rsid w:val="0084677C"/>
    <w:rsid w:val="0086400A"/>
    <w:rsid w:val="00876E93"/>
    <w:rsid w:val="008A368B"/>
    <w:rsid w:val="008B6538"/>
    <w:rsid w:val="008C0C21"/>
    <w:rsid w:val="008D2D42"/>
    <w:rsid w:val="008F45C1"/>
    <w:rsid w:val="00926048"/>
    <w:rsid w:val="00984939"/>
    <w:rsid w:val="00990F71"/>
    <w:rsid w:val="009C749A"/>
    <w:rsid w:val="009D5091"/>
    <w:rsid w:val="00A37D2E"/>
    <w:rsid w:val="00AA751D"/>
    <w:rsid w:val="00AC6162"/>
    <w:rsid w:val="00B321F0"/>
    <w:rsid w:val="00C91F7C"/>
    <w:rsid w:val="00CA2C1E"/>
    <w:rsid w:val="00D02559"/>
    <w:rsid w:val="00D12BD6"/>
    <w:rsid w:val="00D17F42"/>
    <w:rsid w:val="00D766A8"/>
    <w:rsid w:val="00DC0452"/>
    <w:rsid w:val="00DF5C24"/>
    <w:rsid w:val="00E2601C"/>
    <w:rsid w:val="00E40DFF"/>
    <w:rsid w:val="00EE46AA"/>
    <w:rsid w:val="00F425F2"/>
    <w:rsid w:val="00F72E35"/>
    <w:rsid w:val="00F7733B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4E897"/>
  <w15:docId w15:val="{7E10D120-8308-4F33-8F60-AFA00BF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E87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23B6"/>
    <w:pPr>
      <w:keepNext/>
      <w:jc w:val="both"/>
      <w:outlineLvl w:val="0"/>
    </w:pPr>
    <w:rPr>
      <w:rFonts w:ascii="Garamond" w:hAnsi="Garamond"/>
      <w:sz w:val="24"/>
      <w:u w:val="single"/>
      <w:lang w:val="da-DK"/>
    </w:rPr>
  </w:style>
  <w:style w:type="paragraph" w:styleId="Heading3">
    <w:name w:val="heading 3"/>
    <w:basedOn w:val="Normal"/>
    <w:link w:val="Heading3Char"/>
    <w:uiPriority w:val="9"/>
    <w:qFormat/>
    <w:rsid w:val="00620D12"/>
    <w:pPr>
      <w:spacing w:before="100" w:beforeAutospacing="1" w:after="100" w:afterAutospacing="1"/>
      <w:outlineLvl w:val="2"/>
    </w:pPr>
    <w:rPr>
      <w:b/>
      <w:bCs/>
      <w:sz w:val="27"/>
      <w:szCs w:val="27"/>
      <w:lang w:val="en-DK" w:eastAsia="en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C2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30E87"/>
    <w:rPr>
      <w:rFonts w:ascii="Garamond" w:hAnsi="Garamond"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6D7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4F8"/>
    <w:rPr>
      <w:rFonts w:ascii="Tahoma" w:hAnsi="Tahoma" w:cs="Tahoma"/>
      <w:sz w:val="16"/>
      <w:szCs w:val="16"/>
      <w:lang w:val="en-US" w:eastAsia="en-US"/>
    </w:rPr>
  </w:style>
  <w:style w:type="paragraph" w:customStyle="1" w:styleId="Style11ptJustified1">
    <w:name w:val="Style 11 pt Justified1"/>
    <w:basedOn w:val="Normal"/>
    <w:rsid w:val="005F34F9"/>
    <w:pPr>
      <w:jc w:val="both"/>
    </w:pPr>
    <w:rPr>
      <w:sz w:val="22"/>
      <w:lang w:val="da-DK"/>
    </w:rPr>
  </w:style>
  <w:style w:type="paragraph" w:styleId="NormalWeb">
    <w:name w:val="Normal (Web)"/>
    <w:basedOn w:val="Normal"/>
    <w:uiPriority w:val="99"/>
    <w:semiHidden/>
    <w:unhideWhenUsed/>
    <w:rsid w:val="00A37D2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DK" w:eastAsia="en-DK"/>
    </w:rPr>
  </w:style>
  <w:style w:type="character" w:customStyle="1" w:styleId="Heading3Char">
    <w:name w:val="Heading 3 Char"/>
    <w:basedOn w:val="DefaultParagraphFont"/>
    <w:link w:val="Heading3"/>
    <w:uiPriority w:val="9"/>
    <w:rsid w:val="00620D12"/>
    <w:rPr>
      <w:b/>
      <w:bCs/>
      <w:sz w:val="27"/>
      <w:szCs w:val="27"/>
      <w:lang w:val="en-DK" w:eastAsia="en-DK"/>
    </w:rPr>
  </w:style>
  <w:style w:type="character" w:styleId="Strong">
    <w:name w:val="Strong"/>
    <w:basedOn w:val="DefaultParagraphFont"/>
    <w:uiPriority w:val="22"/>
    <w:qFormat/>
    <w:rsid w:val="00620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gel\All\Templates\CAM2013\CW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26D9-14CC-40E6-A3F9-C9B0DFD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CWW</Template>
  <TotalTime>2</TotalTime>
  <Pages>1</Pages>
  <Words>125</Words>
  <Characters>773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WorldWide Asset Management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Kristiansen</dc:creator>
  <cp:lastModifiedBy>Anders Fihl</cp:lastModifiedBy>
  <cp:revision>2</cp:revision>
  <cp:lastPrinted>2014-06-17T09:41:00Z</cp:lastPrinted>
  <dcterms:created xsi:type="dcterms:W3CDTF">2023-02-03T10:33:00Z</dcterms:created>
  <dcterms:modified xsi:type="dcterms:W3CDTF">2023-02-03T10:33:00Z</dcterms:modified>
</cp:coreProperties>
</file>